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6D8" w:rsidRPr="008468C7" w:rsidRDefault="0041027F" w:rsidP="00236C97">
      <w:pPr>
        <w:snapToGrid w:val="0"/>
        <w:spacing w:line="288" w:lineRule="auto"/>
        <w:jc w:val="center"/>
        <w:rPr>
          <w:rFonts w:cs="Times New Roman (本文のフォント - コンプレ"/>
          <w:sz w:val="32"/>
          <w:szCs w:val="32"/>
        </w:rPr>
      </w:pPr>
      <w:r w:rsidRPr="008468C7">
        <w:rPr>
          <w:rFonts w:cs="Times New Roman (本文のフォント - コンプレ"/>
          <w:sz w:val="32"/>
          <w:szCs w:val="32"/>
        </w:rPr>
        <w:t xml:space="preserve">R10 Young Professionals Outstanding </w:t>
      </w:r>
      <w:r w:rsidR="00A7078E">
        <w:rPr>
          <w:rFonts w:cs="Times New Roman (本文のフォント - コンプレ"/>
          <w:sz w:val="32"/>
          <w:szCs w:val="32"/>
        </w:rPr>
        <w:t>Section AG</w:t>
      </w:r>
      <w:r w:rsidRPr="008468C7">
        <w:rPr>
          <w:rFonts w:cs="Times New Roman (本文のフォント - コンプレ"/>
          <w:sz w:val="32"/>
          <w:szCs w:val="32"/>
        </w:rPr>
        <w:t xml:space="preserve"> Award</w:t>
      </w:r>
      <w:r w:rsidR="008468C7">
        <w:rPr>
          <w:rFonts w:cs="Times New Roman (本文のフォント - コンプレ"/>
          <w:sz w:val="32"/>
          <w:szCs w:val="32"/>
        </w:rPr>
        <w:t xml:space="preserve"> 2020</w:t>
      </w:r>
    </w:p>
    <w:p w:rsidR="0041027F" w:rsidRPr="008468C7" w:rsidRDefault="00A7078E" w:rsidP="00236C97">
      <w:pPr>
        <w:snapToGrid w:val="0"/>
        <w:spacing w:line="288" w:lineRule="auto"/>
        <w:jc w:val="center"/>
        <w:rPr>
          <w:rFonts w:cs="Times New Roman (本文のフォント - コンプレ"/>
          <w:sz w:val="32"/>
          <w:szCs w:val="32"/>
        </w:rPr>
      </w:pPr>
      <w:r w:rsidRPr="00A7078E">
        <w:rPr>
          <w:rFonts w:cs="Times New Roman (本文のフォント - コンプレ"/>
          <w:sz w:val="32"/>
          <w:szCs w:val="32"/>
        </w:rPr>
        <w:t xml:space="preserve">Nomination </w:t>
      </w:r>
      <w:r w:rsidR="0041027F" w:rsidRPr="008468C7">
        <w:rPr>
          <w:rFonts w:cs="Times New Roman (本文のフォント - コンプレ"/>
          <w:sz w:val="32"/>
          <w:szCs w:val="32"/>
        </w:rPr>
        <w:t>Form</w:t>
      </w:r>
    </w:p>
    <w:p w:rsidR="0041027F" w:rsidRPr="00236C97" w:rsidRDefault="0041027F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</w:p>
    <w:p w:rsidR="00B62FC3" w:rsidRPr="00236C97" w:rsidRDefault="00B62FC3" w:rsidP="00236C97">
      <w:pPr>
        <w:pStyle w:val="a9"/>
        <w:numPr>
          <w:ilvl w:val="0"/>
          <w:numId w:val="1"/>
        </w:numPr>
        <w:snapToGrid w:val="0"/>
        <w:spacing w:line="288" w:lineRule="auto"/>
        <w:ind w:leftChars="0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 w:hint="eastAsia"/>
          <w:sz w:val="22"/>
          <w:szCs w:val="22"/>
        </w:rPr>
        <w:t>P</w:t>
      </w:r>
      <w:r w:rsidRPr="00236C97">
        <w:rPr>
          <w:rFonts w:cs="Times New Roman (本文のフォント - コンプレ"/>
          <w:sz w:val="22"/>
          <w:szCs w:val="22"/>
        </w:rPr>
        <w:t xml:space="preserve">lease fill out this </w:t>
      </w:r>
      <w:r w:rsidR="00ED32B6">
        <w:rPr>
          <w:rFonts w:cs="Times New Roman (本文のフォント - コンプレ"/>
          <w:sz w:val="22"/>
          <w:szCs w:val="22"/>
        </w:rPr>
        <w:t>nomination</w:t>
      </w:r>
      <w:r w:rsidRPr="00236C97">
        <w:rPr>
          <w:rFonts w:cs="Times New Roman (本文のフォント - コンプレ"/>
          <w:sz w:val="22"/>
          <w:szCs w:val="22"/>
        </w:rPr>
        <w:t xml:space="preserve"> form and submit with </w:t>
      </w:r>
      <w:r w:rsidR="003D62F1">
        <w:rPr>
          <w:rFonts w:cs="Times New Roman (本文のフォント - コンプレ"/>
          <w:sz w:val="22"/>
          <w:szCs w:val="22"/>
        </w:rPr>
        <w:t>n</w:t>
      </w:r>
      <w:r w:rsidR="00236C97">
        <w:rPr>
          <w:rFonts w:cs="Times New Roman (本文のフォント - コンプレ"/>
          <w:sz w:val="22"/>
          <w:szCs w:val="22"/>
        </w:rPr>
        <w:t xml:space="preserve">ominee’s </w:t>
      </w:r>
      <w:r w:rsidR="00A7078E">
        <w:rPr>
          <w:rFonts w:cs="Times New Roman (本文のフォント - コンプレ"/>
          <w:sz w:val="22"/>
          <w:szCs w:val="22"/>
        </w:rPr>
        <w:t>group</w:t>
      </w:r>
      <w:r w:rsidR="00236C97">
        <w:rPr>
          <w:rFonts w:cs="Times New Roman (本文のフォント - コンプレ"/>
          <w:sz w:val="22"/>
          <w:szCs w:val="22"/>
        </w:rPr>
        <w:t xml:space="preserve"> photo image in JPG format and</w:t>
      </w:r>
      <w:r w:rsidRPr="00236C97">
        <w:rPr>
          <w:rFonts w:cs="Times New Roman (本文のフォント - コンプレ"/>
          <w:sz w:val="22"/>
          <w:szCs w:val="22"/>
        </w:rPr>
        <w:t xml:space="preserve"> </w:t>
      </w:r>
      <w:r w:rsidR="003D62F1">
        <w:rPr>
          <w:rFonts w:cs="Times New Roman (本文のフォント - コンプレ"/>
          <w:sz w:val="22"/>
          <w:szCs w:val="22"/>
        </w:rPr>
        <w:t>n</w:t>
      </w:r>
      <w:r w:rsidR="00507511">
        <w:rPr>
          <w:rFonts w:cs="Times New Roman (本文のフォント - コンプレ"/>
          <w:sz w:val="22"/>
          <w:szCs w:val="22"/>
        </w:rPr>
        <w:t>ominator</w:t>
      </w:r>
      <w:r w:rsidRPr="00236C97">
        <w:rPr>
          <w:rFonts w:cs="Times New Roman (本文のフォント - コンプレ"/>
          <w:sz w:val="22"/>
          <w:szCs w:val="22"/>
        </w:rPr>
        <w:t xml:space="preserve">’s </w:t>
      </w:r>
      <w:r w:rsidR="003D62F1">
        <w:rPr>
          <w:rFonts w:cs="Times New Roman (本文のフォント - コンプレ"/>
          <w:sz w:val="22"/>
          <w:szCs w:val="22"/>
        </w:rPr>
        <w:t>e</w:t>
      </w:r>
      <w:r w:rsidRPr="00236C97">
        <w:rPr>
          <w:rFonts w:cs="Times New Roman (本文のフォント - コンプレ"/>
          <w:sz w:val="22"/>
          <w:szCs w:val="22"/>
        </w:rPr>
        <w:t>ndorsement</w:t>
      </w:r>
      <w:r w:rsidR="00236C97">
        <w:rPr>
          <w:rFonts w:cs="Times New Roman (本文のフォント - コンプレ"/>
          <w:sz w:val="22"/>
          <w:szCs w:val="22"/>
        </w:rPr>
        <w:t xml:space="preserve"> in PDF format</w:t>
      </w:r>
      <w:r w:rsidRPr="00236C97">
        <w:rPr>
          <w:rFonts w:cs="Times New Roman (本文のフォント - コンプレ"/>
          <w:sz w:val="22"/>
          <w:szCs w:val="22"/>
        </w:rPr>
        <w:t>.</w:t>
      </w:r>
    </w:p>
    <w:p w:rsidR="00B62FC3" w:rsidRPr="00236C97" w:rsidRDefault="00B62FC3" w:rsidP="00236C97">
      <w:pPr>
        <w:pStyle w:val="a9"/>
        <w:numPr>
          <w:ilvl w:val="0"/>
          <w:numId w:val="1"/>
        </w:numPr>
        <w:snapToGrid w:val="0"/>
        <w:spacing w:line="288" w:lineRule="auto"/>
        <w:ind w:leftChars="0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 w:hint="eastAsia"/>
          <w:sz w:val="22"/>
          <w:szCs w:val="22"/>
        </w:rPr>
        <w:t>T</w:t>
      </w:r>
      <w:r w:rsidRPr="00236C97">
        <w:rPr>
          <w:rFonts w:cs="Times New Roman (本文のフォント - コンプレ"/>
          <w:sz w:val="22"/>
          <w:szCs w:val="22"/>
        </w:rPr>
        <w:t xml:space="preserve">he number of lines for each </w:t>
      </w:r>
      <w:r w:rsidR="00507511">
        <w:rPr>
          <w:rFonts w:cs="Times New Roman (本文のフォント - コンプレ"/>
          <w:sz w:val="22"/>
          <w:szCs w:val="22"/>
        </w:rPr>
        <w:t>field</w:t>
      </w:r>
      <w:r w:rsidRPr="00236C97">
        <w:rPr>
          <w:rFonts w:cs="Times New Roman (本文のフォント - コンプレ"/>
          <w:sz w:val="22"/>
          <w:szCs w:val="22"/>
        </w:rPr>
        <w:t xml:space="preserve"> ca</w:t>
      </w:r>
      <w:r w:rsidR="00507511">
        <w:rPr>
          <w:rFonts w:cs="Times New Roman (本文のフォント - コンプレ"/>
          <w:sz w:val="22"/>
          <w:szCs w:val="22"/>
        </w:rPr>
        <w:t>n</w:t>
      </w:r>
      <w:r w:rsidRPr="00236C97">
        <w:rPr>
          <w:rFonts w:cs="Times New Roman (本文のフォント - コンプレ"/>
          <w:sz w:val="22"/>
          <w:szCs w:val="22"/>
        </w:rPr>
        <w:t xml:space="preserve"> be freely adjusted, but the number of pages must be kept on two pages.</w:t>
      </w:r>
    </w:p>
    <w:p w:rsidR="00B62FC3" w:rsidRPr="00236C97" w:rsidRDefault="00B62FC3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</w:p>
    <w:p w:rsidR="0041027F" w:rsidRPr="00236C97" w:rsidRDefault="00B62FC3" w:rsidP="00236C97">
      <w:pPr>
        <w:pStyle w:val="a9"/>
        <w:numPr>
          <w:ilvl w:val="0"/>
          <w:numId w:val="2"/>
        </w:numPr>
        <w:snapToGrid w:val="0"/>
        <w:spacing w:line="288" w:lineRule="auto"/>
        <w:ind w:leftChars="0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 xml:space="preserve">Nominee </w:t>
      </w:r>
      <w:r w:rsidR="00507511">
        <w:rPr>
          <w:rFonts w:cs="Times New Roman (本文のフォント - コンプレ"/>
          <w:sz w:val="22"/>
          <w:szCs w:val="22"/>
        </w:rPr>
        <w:t>i</w:t>
      </w:r>
      <w:r w:rsidRPr="00236C97">
        <w:rPr>
          <w:rFonts w:cs="Times New Roman (本文のフォント - コンプレ"/>
          <w:sz w:val="22"/>
          <w:szCs w:val="22"/>
        </w:rPr>
        <w:t>nformation</w:t>
      </w:r>
    </w:p>
    <w:p w:rsidR="0008277D" w:rsidRPr="00236C97" w:rsidRDefault="0008277D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ab/>
      </w:r>
      <w:r w:rsidR="00A7078E">
        <w:rPr>
          <w:rFonts w:cs="Times New Roman (本文のフォント - コンプレ"/>
          <w:sz w:val="22"/>
          <w:szCs w:val="22"/>
        </w:rPr>
        <w:t xml:space="preserve">IEEE Section AG </w:t>
      </w:r>
      <w:r w:rsidR="001A3D61">
        <w:rPr>
          <w:rFonts w:cs="Times New Roman (本文のフォント - コンプレ"/>
          <w:sz w:val="22"/>
          <w:szCs w:val="22"/>
        </w:rPr>
        <w:t>n</w:t>
      </w:r>
      <w:r w:rsidR="00B62FC3" w:rsidRPr="00236C97">
        <w:rPr>
          <w:rFonts w:cs="Times New Roman (本文のフォント - コンプレ"/>
          <w:sz w:val="22"/>
          <w:szCs w:val="22"/>
        </w:rPr>
        <w:t xml:space="preserve">ame: </w:t>
      </w:r>
    </w:p>
    <w:p w:rsidR="0041027F" w:rsidRDefault="0008277D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ab/>
      </w:r>
      <w:r w:rsidR="00B62FC3" w:rsidRPr="00236C97">
        <w:rPr>
          <w:rFonts w:cs="Times New Roman (本文のフォント - コンプレ"/>
          <w:sz w:val="22"/>
          <w:szCs w:val="22"/>
        </w:rPr>
        <w:t xml:space="preserve">IEEE </w:t>
      </w:r>
      <w:r w:rsidR="00A7078E">
        <w:rPr>
          <w:rFonts w:cs="Times New Roman (本文のフォント - コンプレ"/>
          <w:sz w:val="22"/>
          <w:szCs w:val="22"/>
        </w:rPr>
        <w:t xml:space="preserve">Section AG </w:t>
      </w:r>
      <w:r w:rsidR="001A3D61">
        <w:rPr>
          <w:rFonts w:cs="Times New Roman (本文のフォント - コンプレ"/>
          <w:sz w:val="22"/>
          <w:szCs w:val="22"/>
        </w:rPr>
        <w:t>c</w:t>
      </w:r>
      <w:r w:rsidR="00A7078E">
        <w:rPr>
          <w:rFonts w:cs="Times New Roman (本文のフォント - コンプレ"/>
          <w:sz w:val="22"/>
          <w:szCs w:val="22"/>
        </w:rPr>
        <w:t>ode</w:t>
      </w:r>
      <w:r w:rsidR="00B62FC3" w:rsidRPr="00236C97">
        <w:rPr>
          <w:rFonts w:cs="Times New Roman (本文のフォント - コンプレ"/>
          <w:sz w:val="22"/>
          <w:szCs w:val="22"/>
        </w:rPr>
        <w:t xml:space="preserve">: </w:t>
      </w:r>
    </w:p>
    <w:p w:rsidR="00DD6EA4" w:rsidRDefault="00DD6EA4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</w:p>
    <w:p w:rsidR="00DD6EA4" w:rsidRPr="00DD6EA4" w:rsidRDefault="00DD6EA4" w:rsidP="00236C97">
      <w:pPr>
        <w:pStyle w:val="a9"/>
        <w:numPr>
          <w:ilvl w:val="0"/>
          <w:numId w:val="2"/>
        </w:numPr>
        <w:snapToGrid w:val="0"/>
        <w:spacing w:line="288" w:lineRule="auto"/>
        <w:ind w:leftChars="0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>Nominee</w:t>
      </w:r>
      <w:r>
        <w:rPr>
          <w:rFonts w:cs="Times New Roman (本文のフォント - コンプレ"/>
          <w:sz w:val="22"/>
          <w:szCs w:val="22"/>
        </w:rPr>
        <w:t>’s chair</w:t>
      </w:r>
      <w:r w:rsidRPr="00236C97">
        <w:rPr>
          <w:rFonts w:cs="Times New Roman (本文のフォント - コンプレ"/>
          <w:sz w:val="22"/>
          <w:szCs w:val="22"/>
        </w:rPr>
        <w:t xml:space="preserve"> </w:t>
      </w:r>
      <w:r>
        <w:rPr>
          <w:rFonts w:cs="Times New Roman (本文のフォント - コンプレ"/>
          <w:sz w:val="22"/>
          <w:szCs w:val="22"/>
        </w:rPr>
        <w:t>i</w:t>
      </w:r>
      <w:r w:rsidRPr="00236C97">
        <w:rPr>
          <w:rFonts w:cs="Times New Roman (本文のフォント - コンプレ"/>
          <w:sz w:val="22"/>
          <w:szCs w:val="22"/>
        </w:rPr>
        <w:t>nformation</w:t>
      </w:r>
    </w:p>
    <w:p w:rsidR="0041027F" w:rsidRDefault="0008277D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ab/>
      </w:r>
      <w:r w:rsidR="00A7078E">
        <w:rPr>
          <w:rFonts w:cs="Times New Roman (本文のフォント - コンプレ"/>
          <w:sz w:val="22"/>
          <w:szCs w:val="22"/>
        </w:rPr>
        <w:t>Name</w:t>
      </w:r>
      <w:r w:rsidR="00B62FC3" w:rsidRPr="00236C97">
        <w:rPr>
          <w:rFonts w:cs="Times New Roman (本文のフォント - コンプレ"/>
          <w:sz w:val="22"/>
          <w:szCs w:val="22"/>
        </w:rPr>
        <w:t xml:space="preserve">: </w:t>
      </w:r>
    </w:p>
    <w:p w:rsidR="00B62FC3" w:rsidRPr="00236C97" w:rsidRDefault="00A7078E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>
        <w:rPr>
          <w:rFonts w:cs="Times New Roman (本文のフォント - コンプレ"/>
          <w:sz w:val="22"/>
          <w:szCs w:val="22"/>
        </w:rPr>
        <w:tab/>
        <w:t xml:space="preserve">IEEE </w:t>
      </w:r>
      <w:r w:rsidR="001A3D61">
        <w:rPr>
          <w:rFonts w:cs="Times New Roman (本文のフォント - コンプレ"/>
          <w:sz w:val="22"/>
          <w:szCs w:val="22"/>
        </w:rPr>
        <w:t>m</w:t>
      </w:r>
      <w:r w:rsidR="00DD6EA4">
        <w:rPr>
          <w:rFonts w:cs="Times New Roman (本文のフォント - コンプレ"/>
          <w:sz w:val="22"/>
          <w:szCs w:val="22"/>
        </w:rPr>
        <w:t>ember</w:t>
      </w:r>
      <w:r>
        <w:rPr>
          <w:rFonts w:cs="Times New Roman (本文のフォント - コンプレ"/>
          <w:sz w:val="22"/>
          <w:szCs w:val="22"/>
        </w:rPr>
        <w:t xml:space="preserve"> </w:t>
      </w:r>
      <w:r w:rsidR="001A3D61">
        <w:rPr>
          <w:rFonts w:cs="Times New Roman (本文のフォント - コンプレ"/>
          <w:sz w:val="22"/>
          <w:szCs w:val="22"/>
        </w:rPr>
        <w:t>n</w:t>
      </w:r>
      <w:r>
        <w:rPr>
          <w:rFonts w:cs="Times New Roman (本文のフォント - コンプレ"/>
          <w:sz w:val="22"/>
          <w:szCs w:val="22"/>
        </w:rPr>
        <w:t xml:space="preserve">umber: </w:t>
      </w:r>
    </w:p>
    <w:p w:rsidR="0008277D" w:rsidRPr="00236C97" w:rsidRDefault="0008277D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ab/>
        <w:t xml:space="preserve">Postal </w:t>
      </w:r>
      <w:r w:rsidR="003D62F1">
        <w:rPr>
          <w:rFonts w:cs="Times New Roman (本文のフォント - コンプレ"/>
          <w:sz w:val="22"/>
          <w:szCs w:val="22"/>
        </w:rPr>
        <w:t>a</w:t>
      </w:r>
      <w:r w:rsidRPr="00236C97">
        <w:rPr>
          <w:rFonts w:cs="Times New Roman (本文のフォント - コンプレ"/>
          <w:sz w:val="22"/>
          <w:szCs w:val="22"/>
        </w:rPr>
        <w:t xml:space="preserve">ddress: </w:t>
      </w:r>
    </w:p>
    <w:p w:rsidR="0008277D" w:rsidRPr="00236C97" w:rsidRDefault="0008277D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ab/>
        <w:t xml:space="preserve">Postal </w:t>
      </w:r>
      <w:r w:rsidR="003D62F1">
        <w:rPr>
          <w:rFonts w:cs="Times New Roman (本文のフォント - コンプレ"/>
          <w:sz w:val="22"/>
          <w:szCs w:val="22"/>
        </w:rPr>
        <w:t>c</w:t>
      </w:r>
      <w:r w:rsidRPr="00236C97">
        <w:rPr>
          <w:rFonts w:cs="Times New Roman (本文のフォント - コンプレ"/>
          <w:sz w:val="22"/>
          <w:szCs w:val="22"/>
        </w:rPr>
        <w:t xml:space="preserve">ode: </w:t>
      </w:r>
    </w:p>
    <w:p w:rsidR="00B62FC3" w:rsidRPr="00236C97" w:rsidRDefault="0008277D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ab/>
      </w:r>
      <w:r w:rsidR="00B62FC3" w:rsidRPr="00236C97">
        <w:rPr>
          <w:rFonts w:cs="Times New Roman (本文のフォント - コンプレ"/>
          <w:sz w:val="22"/>
          <w:szCs w:val="22"/>
        </w:rPr>
        <w:t xml:space="preserve">Country: </w:t>
      </w:r>
    </w:p>
    <w:p w:rsidR="0008277D" w:rsidRPr="00236C97" w:rsidRDefault="0008277D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ab/>
        <w:t xml:space="preserve">Telephone </w:t>
      </w:r>
      <w:r w:rsidR="003D62F1">
        <w:rPr>
          <w:rFonts w:cs="Times New Roman (本文のフォント - コンプレ"/>
          <w:sz w:val="22"/>
          <w:szCs w:val="22"/>
        </w:rPr>
        <w:t>n</w:t>
      </w:r>
      <w:r w:rsidRPr="00236C97">
        <w:rPr>
          <w:rFonts w:cs="Times New Roman (本文のフォント - コンプレ"/>
          <w:sz w:val="22"/>
          <w:szCs w:val="22"/>
        </w:rPr>
        <w:t>umber:</w:t>
      </w:r>
      <w:r w:rsidR="001A3D61">
        <w:rPr>
          <w:rFonts w:cs="Times New Roman (本文のフォント - コンプレ"/>
          <w:sz w:val="22"/>
          <w:szCs w:val="22"/>
        </w:rPr>
        <w:t xml:space="preserve"> </w:t>
      </w:r>
    </w:p>
    <w:p w:rsidR="00B62FC3" w:rsidRDefault="0008277D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ab/>
      </w:r>
      <w:r w:rsidR="00B62FC3" w:rsidRPr="00236C97">
        <w:rPr>
          <w:rFonts w:cs="Times New Roman (本文のフォント - コンプレ"/>
          <w:sz w:val="22"/>
          <w:szCs w:val="22"/>
        </w:rPr>
        <w:t xml:space="preserve">E-mail address: </w:t>
      </w:r>
    </w:p>
    <w:p w:rsidR="00DD6EA4" w:rsidRPr="00236C97" w:rsidRDefault="00DD6EA4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</w:p>
    <w:p w:rsidR="00507511" w:rsidRPr="00507511" w:rsidRDefault="00507511" w:rsidP="00507511">
      <w:pPr>
        <w:pStyle w:val="a9"/>
        <w:numPr>
          <w:ilvl w:val="0"/>
          <w:numId w:val="2"/>
        </w:numPr>
        <w:snapToGrid w:val="0"/>
        <w:spacing w:line="288" w:lineRule="auto"/>
        <w:ind w:leftChars="0"/>
        <w:rPr>
          <w:rFonts w:cs="Times New Roman (本文のフォント - コンプレ"/>
          <w:sz w:val="22"/>
          <w:szCs w:val="22"/>
        </w:rPr>
      </w:pPr>
      <w:r w:rsidRPr="00507511">
        <w:rPr>
          <w:rFonts w:cs="Times New Roman (本文のフォント - コンプレ"/>
          <w:sz w:val="22"/>
          <w:szCs w:val="22"/>
        </w:rPr>
        <w:t xml:space="preserve">Suggested </w:t>
      </w:r>
      <w:r w:rsidR="00DF145C">
        <w:rPr>
          <w:rFonts w:cs="Times New Roman (本文のフォント - コンプレ"/>
          <w:sz w:val="22"/>
          <w:szCs w:val="22"/>
        </w:rPr>
        <w:t>c</w:t>
      </w:r>
      <w:bookmarkStart w:id="0" w:name="_GoBack"/>
      <w:bookmarkEnd w:id="0"/>
      <w:r w:rsidRPr="00507511">
        <w:rPr>
          <w:rFonts w:cs="Times New Roman (本文のフォント - コンプレ"/>
          <w:sz w:val="22"/>
          <w:szCs w:val="22"/>
        </w:rPr>
        <w:t>itation</w:t>
      </w:r>
      <w:r w:rsidR="00576B85">
        <w:rPr>
          <w:rFonts w:cs="Times New Roman (本文のフォント - コンプレ"/>
          <w:sz w:val="22"/>
          <w:szCs w:val="22"/>
        </w:rPr>
        <w:t xml:space="preserve"> (Limit of 25 words)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880"/>
      </w:tblGrid>
      <w:tr w:rsidR="00507511" w:rsidRPr="00236C97" w:rsidTr="005F6CF7">
        <w:trPr>
          <w:jc w:val="center"/>
        </w:trPr>
        <w:tc>
          <w:tcPr>
            <w:tcW w:w="7880" w:type="dxa"/>
          </w:tcPr>
          <w:p w:rsidR="00507511" w:rsidRPr="00236C97" w:rsidRDefault="00507511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507511" w:rsidRPr="00236C97" w:rsidRDefault="00507511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507511" w:rsidRPr="00236C97" w:rsidRDefault="00507511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</w:tc>
      </w:tr>
    </w:tbl>
    <w:p w:rsidR="00DD6EA4" w:rsidRPr="00236C97" w:rsidRDefault="00DD6EA4" w:rsidP="00DD6EA4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</w:p>
    <w:p w:rsidR="00DD6EA4" w:rsidRPr="00236C97" w:rsidRDefault="00DD6EA4" w:rsidP="00DD6EA4">
      <w:pPr>
        <w:pStyle w:val="a9"/>
        <w:numPr>
          <w:ilvl w:val="0"/>
          <w:numId w:val="2"/>
        </w:numPr>
        <w:snapToGrid w:val="0"/>
        <w:spacing w:line="288" w:lineRule="auto"/>
        <w:ind w:leftChars="0"/>
        <w:rPr>
          <w:rFonts w:cs="Times New Roman (本文のフォント - コンプレ"/>
          <w:sz w:val="22"/>
          <w:szCs w:val="22"/>
        </w:rPr>
      </w:pPr>
      <w:r>
        <w:rPr>
          <w:rFonts w:cs="Times New Roman (本文のフォント - コンプレ"/>
          <w:sz w:val="22"/>
          <w:szCs w:val="22"/>
        </w:rPr>
        <w:t>Administrative activities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880"/>
      </w:tblGrid>
      <w:tr w:rsidR="00DD6EA4" w:rsidRPr="00236C97" w:rsidTr="005F6CF7">
        <w:trPr>
          <w:jc w:val="center"/>
        </w:trPr>
        <w:tc>
          <w:tcPr>
            <w:tcW w:w="7880" w:type="dxa"/>
          </w:tcPr>
          <w:p w:rsidR="00DD6EA4" w:rsidRPr="00DD6EA4" w:rsidRDefault="00DD6EA4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DD6EA4" w:rsidRPr="00236C97" w:rsidRDefault="00DD6EA4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DD6EA4" w:rsidRPr="00236C97" w:rsidRDefault="00DD6EA4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DD6EA4" w:rsidRPr="00236C97" w:rsidRDefault="00DD6EA4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DD6EA4" w:rsidRDefault="00DD6EA4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DD6EA4" w:rsidRPr="00236C97" w:rsidRDefault="00DD6EA4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DD6EA4" w:rsidRPr="00236C97" w:rsidRDefault="00DD6EA4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DD6EA4" w:rsidRPr="00236C97" w:rsidRDefault="00DD6EA4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DD6EA4" w:rsidRPr="00236C97" w:rsidRDefault="00DD6EA4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DD6EA4" w:rsidRDefault="00DD6EA4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DD6EA4" w:rsidRDefault="00DD6EA4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DD6EA4" w:rsidRPr="00236C97" w:rsidRDefault="00DD6EA4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DD6EA4" w:rsidRPr="00236C97" w:rsidRDefault="00DD6EA4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DD6EA4" w:rsidRPr="00236C97" w:rsidRDefault="00DD6EA4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DD6EA4" w:rsidRPr="00236C97" w:rsidRDefault="00DD6EA4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</w:tc>
      </w:tr>
    </w:tbl>
    <w:p w:rsidR="00DD6EA4" w:rsidRPr="00DD6EA4" w:rsidRDefault="00DD6EA4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</w:p>
    <w:p w:rsidR="003B2F6C" w:rsidRPr="00236C97" w:rsidRDefault="00DD6EA4" w:rsidP="00236C97">
      <w:pPr>
        <w:pStyle w:val="a9"/>
        <w:numPr>
          <w:ilvl w:val="0"/>
          <w:numId w:val="2"/>
        </w:numPr>
        <w:snapToGrid w:val="0"/>
        <w:spacing w:line="288" w:lineRule="auto"/>
        <w:ind w:leftChars="0"/>
        <w:rPr>
          <w:rFonts w:cs="Times New Roman (本文のフォント - コンプレ"/>
          <w:sz w:val="22"/>
          <w:szCs w:val="22"/>
        </w:rPr>
      </w:pPr>
      <w:r>
        <w:rPr>
          <w:rFonts w:cs="Times New Roman (本文のフォント - コンプレ"/>
          <w:sz w:val="22"/>
          <w:szCs w:val="22"/>
        </w:rPr>
        <w:lastRenderedPageBreak/>
        <w:t>Activities for IEEE members (</w:t>
      </w:r>
      <w:r w:rsidRPr="00DD6EA4">
        <w:rPr>
          <w:rFonts w:cs="Times New Roman (本文のフォント - コンプレ"/>
          <w:sz w:val="22"/>
          <w:szCs w:val="22"/>
        </w:rPr>
        <w:t>especially</w:t>
      </w:r>
      <w:r>
        <w:rPr>
          <w:rFonts w:cs="Times New Roman (本文のフォント - コンプレ"/>
          <w:sz w:val="22"/>
          <w:szCs w:val="22"/>
        </w:rPr>
        <w:t xml:space="preserve"> YP members)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880"/>
      </w:tblGrid>
      <w:tr w:rsidR="0041027F" w:rsidRPr="00236C97" w:rsidTr="005F6CF7">
        <w:trPr>
          <w:jc w:val="center"/>
        </w:trPr>
        <w:tc>
          <w:tcPr>
            <w:tcW w:w="7880" w:type="dxa"/>
          </w:tcPr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2A3A45" w:rsidRPr="00236C97" w:rsidRDefault="002A3A45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2A3A45" w:rsidRPr="00236C97" w:rsidRDefault="002A3A45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2A3A45" w:rsidRPr="00236C97" w:rsidRDefault="002A3A45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</w:tc>
      </w:tr>
    </w:tbl>
    <w:p w:rsidR="0041027F" w:rsidRPr="00236C97" w:rsidRDefault="0041027F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</w:p>
    <w:p w:rsidR="0008277D" w:rsidRPr="00236C97" w:rsidRDefault="00DD6EA4" w:rsidP="00236C97">
      <w:pPr>
        <w:pStyle w:val="a9"/>
        <w:numPr>
          <w:ilvl w:val="0"/>
          <w:numId w:val="2"/>
        </w:numPr>
        <w:snapToGrid w:val="0"/>
        <w:spacing w:line="288" w:lineRule="auto"/>
        <w:ind w:leftChars="0"/>
        <w:rPr>
          <w:rFonts w:cs="Times New Roman (本文のフォント - コンプレ"/>
          <w:sz w:val="22"/>
          <w:szCs w:val="22"/>
        </w:rPr>
      </w:pPr>
      <w:r>
        <w:rPr>
          <w:rFonts w:cs="Times New Roman (本文のフォント - コンプレ"/>
          <w:sz w:val="22"/>
          <w:szCs w:val="22"/>
        </w:rPr>
        <w:t>Collaborations with industry</w:t>
      </w:r>
      <w:r w:rsidR="00ED32B6">
        <w:rPr>
          <w:rFonts w:cs="Times New Roman (本文のフォント - コンプレ"/>
          <w:sz w:val="22"/>
          <w:szCs w:val="22"/>
        </w:rPr>
        <w:t xml:space="preserve">, </w:t>
      </w:r>
      <w:r>
        <w:rPr>
          <w:rFonts w:cs="Times New Roman (本文のフォント - コンプレ"/>
          <w:sz w:val="22"/>
          <w:szCs w:val="22"/>
        </w:rPr>
        <w:t>academia</w:t>
      </w:r>
      <w:r w:rsidR="00ED32B6">
        <w:rPr>
          <w:rFonts w:cs="Times New Roman (本文のフォント - コンプレ"/>
          <w:sz w:val="22"/>
          <w:szCs w:val="22"/>
        </w:rPr>
        <w:t>, other AGs, etc.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880"/>
      </w:tblGrid>
      <w:tr w:rsidR="0008277D" w:rsidRPr="00236C97" w:rsidTr="005F6CF7">
        <w:trPr>
          <w:jc w:val="center"/>
        </w:trPr>
        <w:tc>
          <w:tcPr>
            <w:tcW w:w="7880" w:type="dxa"/>
          </w:tcPr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2A3A45" w:rsidRPr="00236C97" w:rsidRDefault="002A3A45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</w:tc>
      </w:tr>
    </w:tbl>
    <w:p w:rsidR="00507511" w:rsidRDefault="00507511" w:rsidP="00507511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</w:p>
    <w:p w:rsidR="00507511" w:rsidRPr="00507511" w:rsidRDefault="00507511" w:rsidP="00507511">
      <w:pPr>
        <w:pStyle w:val="a9"/>
        <w:numPr>
          <w:ilvl w:val="0"/>
          <w:numId w:val="2"/>
        </w:numPr>
        <w:snapToGrid w:val="0"/>
        <w:spacing w:line="288" w:lineRule="auto"/>
        <w:ind w:leftChars="0"/>
        <w:rPr>
          <w:rFonts w:cs="Times New Roman (本文のフォント - コンプレ"/>
          <w:sz w:val="22"/>
          <w:szCs w:val="22"/>
        </w:rPr>
      </w:pPr>
      <w:r>
        <w:rPr>
          <w:rFonts w:cs="Times New Roman (本文のフォント - コンプレ"/>
          <w:sz w:val="22"/>
          <w:szCs w:val="22"/>
        </w:rPr>
        <w:t>Additional comments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880"/>
      </w:tblGrid>
      <w:tr w:rsidR="00507511" w:rsidRPr="00236C97" w:rsidTr="005F6CF7">
        <w:trPr>
          <w:jc w:val="center"/>
        </w:trPr>
        <w:tc>
          <w:tcPr>
            <w:tcW w:w="7880" w:type="dxa"/>
          </w:tcPr>
          <w:p w:rsidR="00507511" w:rsidRDefault="00507511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B30671" w:rsidRPr="00236C97" w:rsidRDefault="00B30671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507511" w:rsidRPr="00236C97" w:rsidRDefault="00507511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507511" w:rsidRDefault="00507511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DD6EA4" w:rsidRPr="00236C97" w:rsidRDefault="00DD6EA4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507511" w:rsidRPr="00236C97" w:rsidRDefault="00507511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</w:tc>
      </w:tr>
    </w:tbl>
    <w:p w:rsidR="003B2F6C" w:rsidRPr="00236C97" w:rsidRDefault="003B2F6C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</w:p>
    <w:sectPr w:rsidR="003B2F6C" w:rsidRPr="00236C97" w:rsidSect="00AC1FE4">
      <w:footerReference w:type="even" r:id="rId8"/>
      <w:footerReference w:type="default" r:id="rId9"/>
      <w:pgSz w:w="11900" w:h="16840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0BC" w:rsidRDefault="00D600BC" w:rsidP="0041027F">
      <w:r>
        <w:separator/>
      </w:r>
    </w:p>
  </w:endnote>
  <w:endnote w:type="continuationSeparator" w:id="0">
    <w:p w:rsidR="00D600BC" w:rsidRDefault="00D600BC" w:rsidP="0041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シック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ヒラギノ角ゴシック W6">
    <w:altName w:val="游ゴシック"/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213020648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1027F" w:rsidRDefault="0041027F" w:rsidP="00FA4FF4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41027F" w:rsidRDefault="004102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7F" w:rsidRDefault="0041027F" w:rsidP="0041027F">
    <w:pPr>
      <w:pStyle w:val="a5"/>
      <w:jc w:val="center"/>
    </w:pPr>
    <w:r>
      <w:fldChar w:fldCharType="begin"/>
    </w:r>
    <w:r>
      <w:instrText xml:space="preserve"> </w:instrText>
    </w:r>
    <w:r>
      <w:rPr>
        <w:rFonts w:hint="eastAsia"/>
      </w:rPr>
      <w:instrText>PAGE  \* MERGEFORMAT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 xml:space="preserve"> </w:t>
    </w:r>
    <w:r>
      <w:t xml:space="preserve">/ </w:t>
    </w:r>
    <w:r w:rsidR="00D600BC">
      <w:fldChar w:fldCharType="begin"/>
    </w:r>
    <w:r w:rsidR="00D600BC">
      <w:instrText xml:space="preserve"> NUMPAGES  \* MERGEFORMAT </w:instrText>
    </w:r>
    <w:r w:rsidR="00D600BC">
      <w:fldChar w:fldCharType="separate"/>
    </w:r>
    <w:r>
      <w:rPr>
        <w:noProof/>
      </w:rPr>
      <w:t>1</w:t>
    </w:r>
    <w:r w:rsidR="00D600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0BC" w:rsidRDefault="00D600BC" w:rsidP="0041027F">
      <w:r>
        <w:separator/>
      </w:r>
    </w:p>
  </w:footnote>
  <w:footnote w:type="continuationSeparator" w:id="0">
    <w:p w:rsidR="00D600BC" w:rsidRDefault="00D600BC" w:rsidP="0041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1542"/>
    <w:multiLevelType w:val="hybridMultilevel"/>
    <w:tmpl w:val="692C17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05E72"/>
    <w:multiLevelType w:val="hybridMultilevel"/>
    <w:tmpl w:val="ECEA620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7F"/>
    <w:rsid w:val="0008277D"/>
    <w:rsid w:val="000D0F25"/>
    <w:rsid w:val="00114B9B"/>
    <w:rsid w:val="001A3D61"/>
    <w:rsid w:val="00236C97"/>
    <w:rsid w:val="002A3A45"/>
    <w:rsid w:val="003B2833"/>
    <w:rsid w:val="003B2F6C"/>
    <w:rsid w:val="003D62F1"/>
    <w:rsid w:val="0041027F"/>
    <w:rsid w:val="00437C56"/>
    <w:rsid w:val="004647EC"/>
    <w:rsid w:val="00507511"/>
    <w:rsid w:val="00575B5E"/>
    <w:rsid w:val="00576B85"/>
    <w:rsid w:val="005C4E3F"/>
    <w:rsid w:val="005F7E86"/>
    <w:rsid w:val="00666824"/>
    <w:rsid w:val="006B4EAD"/>
    <w:rsid w:val="006C52A4"/>
    <w:rsid w:val="007F74D5"/>
    <w:rsid w:val="008468C7"/>
    <w:rsid w:val="008B5FA5"/>
    <w:rsid w:val="008F26C6"/>
    <w:rsid w:val="009846D8"/>
    <w:rsid w:val="00A7078E"/>
    <w:rsid w:val="00A72A79"/>
    <w:rsid w:val="00AC1FE4"/>
    <w:rsid w:val="00B30671"/>
    <w:rsid w:val="00B62FC3"/>
    <w:rsid w:val="00C25CE1"/>
    <w:rsid w:val="00C5465F"/>
    <w:rsid w:val="00D10F58"/>
    <w:rsid w:val="00D22B32"/>
    <w:rsid w:val="00D240A7"/>
    <w:rsid w:val="00D56982"/>
    <w:rsid w:val="00D600BC"/>
    <w:rsid w:val="00DD6EA4"/>
    <w:rsid w:val="00DD75AE"/>
    <w:rsid w:val="00DF145C"/>
    <w:rsid w:val="00E2220A"/>
    <w:rsid w:val="00E74EE8"/>
    <w:rsid w:val="00ED32B6"/>
    <w:rsid w:val="00E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8AC49"/>
  <w15:chartTrackingRefBased/>
  <w15:docId w15:val="{13328769-9511-9F4F-ABAE-F7C3BFB8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27F"/>
  </w:style>
  <w:style w:type="paragraph" w:styleId="a5">
    <w:name w:val="footer"/>
    <w:basedOn w:val="a"/>
    <w:link w:val="a6"/>
    <w:uiPriority w:val="99"/>
    <w:unhideWhenUsed/>
    <w:rsid w:val="0041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27F"/>
  </w:style>
  <w:style w:type="character" w:styleId="a7">
    <w:name w:val="page number"/>
    <w:basedOn w:val="a0"/>
    <w:uiPriority w:val="99"/>
    <w:semiHidden/>
    <w:unhideWhenUsed/>
    <w:rsid w:val="0041027F"/>
  </w:style>
  <w:style w:type="table" w:styleId="a8">
    <w:name w:val="Table Grid"/>
    <w:basedOn w:val="a1"/>
    <w:uiPriority w:val="39"/>
    <w:rsid w:val="0041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62F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/Library/Group%20Containers/UBF8T346G9.Office/User%20Content.localized/Templates.localized/A4.dotx" TargetMode="External"/></Relationships>
</file>

<file path=word/theme/theme1.xml><?xml version="1.0" encoding="utf-8"?>
<a:theme xmlns:a="http://schemas.openxmlformats.org/drawingml/2006/main" name="Office テーマ">
  <a:themeElements>
    <a:clrScheme name="Takuo2016">
      <a:dk1>
        <a:srgbClr val="000000"/>
      </a:dk1>
      <a:lt1>
        <a:srgbClr val="FFFFFF"/>
      </a:lt1>
      <a:dk2>
        <a:srgbClr val="003366"/>
      </a:dk2>
      <a:lt2>
        <a:srgbClr val="006699"/>
      </a:lt2>
      <a:accent1>
        <a:srgbClr val="0099CC"/>
      </a:accent1>
      <a:accent2>
        <a:srgbClr val="009933"/>
      </a:accent2>
      <a:accent3>
        <a:srgbClr val="99CC00"/>
      </a:accent3>
      <a:accent4>
        <a:srgbClr val="FF9933"/>
      </a:accent4>
      <a:accent5>
        <a:srgbClr val="FF3399"/>
      </a:accent5>
      <a:accent6>
        <a:srgbClr val="FF99CC"/>
      </a:accent6>
      <a:hlink>
        <a:srgbClr val="CCCCCC"/>
      </a:hlink>
      <a:folHlink>
        <a:srgbClr val="333333"/>
      </a:folHlink>
    </a:clrScheme>
    <a:fontScheme name="Takuo2018">
      <a:majorFont>
        <a:latin typeface="Times New Roman"/>
        <a:ea typeface="ヒラギノ角ゴシック W6"/>
        <a:cs typeface=""/>
      </a:majorFont>
      <a:minorFont>
        <a:latin typeface="Times New Roman"/>
        <a:ea typeface="ヒラギノ角ゴシック 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7245B9-C6F0-4246-B351-758DCC86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A4.dotx</Template>
  <TotalTime>53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Aichi Prefectural University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Takuo</dc:creator>
  <cp:keywords/>
  <dc:description/>
  <cp:lastModifiedBy>SUZUKI Takuo</cp:lastModifiedBy>
  <cp:revision>17</cp:revision>
  <dcterms:created xsi:type="dcterms:W3CDTF">2020-03-07T12:30:00Z</dcterms:created>
  <dcterms:modified xsi:type="dcterms:W3CDTF">2020-03-07T15:06:00Z</dcterms:modified>
</cp:coreProperties>
</file>